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0C5" w14:textId="77777777" w:rsidR="00CF5BE7" w:rsidRPr="00973BAC" w:rsidRDefault="00CF5BE7" w:rsidP="00973BAC">
      <w:pPr>
        <w:pStyle w:val="Iiiaeuiue"/>
        <w:suppressAutoHyphens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5C98A4D5" w14:textId="77777777" w:rsidR="00973BAC" w:rsidRPr="00BA7FEA" w:rsidRDefault="00973BAC" w:rsidP="00973BAC">
      <w:pPr>
        <w:pStyle w:val="Iiiaeuiue"/>
        <w:suppressAutoHyphens/>
        <w:jc w:val="center"/>
        <w:rPr>
          <w:rFonts w:ascii="Arial Narrow" w:hAnsi="Arial Narrow"/>
          <w:b/>
          <w:i/>
          <w:iCs/>
          <w:spacing w:val="-3"/>
          <w:sz w:val="28"/>
          <w:szCs w:val="24"/>
          <w:lang w:val="ru-RU"/>
        </w:rPr>
      </w:pPr>
      <w:r w:rsidRPr="00BA7FEA">
        <w:rPr>
          <w:rFonts w:ascii="Arial Narrow" w:hAnsi="Arial Narrow"/>
          <w:b/>
          <w:i/>
          <w:iCs/>
          <w:color w:val="000000"/>
          <w:sz w:val="28"/>
          <w:szCs w:val="24"/>
          <w:lang w:val="ru-RU"/>
        </w:rPr>
        <w:t xml:space="preserve">На </w:t>
      </w:r>
      <w:r w:rsidR="000F33ED" w:rsidRPr="00BA7FEA">
        <w:rPr>
          <w:rFonts w:ascii="Arial Narrow" w:hAnsi="Arial Narrow"/>
          <w:b/>
          <w:i/>
          <w:iCs/>
          <w:color w:val="000000"/>
          <w:sz w:val="28"/>
          <w:szCs w:val="24"/>
          <w:lang w:val="ru-RU"/>
        </w:rPr>
        <w:t xml:space="preserve">фирменном </w:t>
      </w:r>
      <w:r w:rsidRPr="00BA7FEA">
        <w:rPr>
          <w:rFonts w:ascii="Arial Narrow" w:hAnsi="Arial Narrow"/>
          <w:b/>
          <w:i/>
          <w:iCs/>
          <w:color w:val="000000"/>
          <w:sz w:val="28"/>
          <w:szCs w:val="24"/>
          <w:lang w:val="ru-RU"/>
        </w:rPr>
        <w:t>бланке</w:t>
      </w:r>
      <w:r w:rsidR="000F33ED" w:rsidRPr="00BA7FEA">
        <w:rPr>
          <w:rFonts w:ascii="Arial Narrow" w:hAnsi="Arial Narrow"/>
          <w:b/>
          <w:i/>
          <w:iCs/>
          <w:color w:val="000000"/>
          <w:sz w:val="28"/>
          <w:szCs w:val="24"/>
          <w:lang w:val="ru-RU"/>
        </w:rPr>
        <w:t xml:space="preserve"> вашей организации</w:t>
      </w:r>
    </w:p>
    <w:p w14:paraId="66F8758A" w14:textId="77777777" w:rsidR="00973BAC" w:rsidRPr="00973BAC" w:rsidRDefault="00973BAC" w:rsidP="00973BAC">
      <w:pPr>
        <w:pStyle w:val="Iiiaeuiue"/>
        <w:suppressAutoHyphens/>
        <w:jc w:val="both"/>
        <w:rPr>
          <w:rFonts w:ascii="Arial Narrow" w:hAnsi="Arial Narrow"/>
          <w:b/>
          <w:spacing w:val="-3"/>
          <w:sz w:val="24"/>
          <w:szCs w:val="22"/>
          <w:lang w:val="ru-RU"/>
        </w:rPr>
      </w:pPr>
    </w:p>
    <w:p w14:paraId="64C21A21" w14:textId="77777777" w:rsidR="009E1E11" w:rsidRPr="00BA7FEA" w:rsidRDefault="009E1E11" w:rsidP="00973BAC">
      <w:pPr>
        <w:pStyle w:val="Iiiaeuiue"/>
        <w:suppressAutoHyphens/>
        <w:spacing w:line="19" w:lineRule="atLeast"/>
        <w:ind w:left="5222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 w:rsidRPr="00BA7FEA">
        <w:rPr>
          <w:rFonts w:ascii="Times New Roman" w:hAnsi="Times New Roman"/>
          <w:spacing w:val="-3"/>
          <w:sz w:val="22"/>
          <w:szCs w:val="22"/>
          <w:lang w:val="ru-RU"/>
        </w:rPr>
        <w:t>ООО «АУДИТ</w:t>
      </w:r>
      <w:r w:rsidR="00E92E65" w:rsidRPr="00BA7FEA">
        <w:rPr>
          <w:rFonts w:ascii="Times New Roman" w:hAnsi="Times New Roman"/>
          <w:spacing w:val="-3"/>
          <w:sz w:val="22"/>
          <w:szCs w:val="22"/>
          <w:lang w:val="ru-RU"/>
        </w:rPr>
        <w:t>-ВЕКТОР</w:t>
      </w:r>
      <w:r w:rsidRPr="00BA7FEA">
        <w:rPr>
          <w:rFonts w:ascii="Times New Roman" w:hAnsi="Times New Roman"/>
          <w:spacing w:val="-3"/>
          <w:sz w:val="22"/>
          <w:szCs w:val="22"/>
          <w:lang w:val="ru-RU"/>
        </w:rPr>
        <w:t>»</w:t>
      </w:r>
    </w:p>
    <w:p w14:paraId="05714C84" w14:textId="77777777" w:rsidR="009E1E11" w:rsidRPr="00BA7FEA" w:rsidRDefault="000F33ED" w:rsidP="00973BAC">
      <w:pPr>
        <w:pStyle w:val="Iiiaeuiue"/>
        <w:suppressAutoHyphens/>
        <w:spacing w:line="19" w:lineRule="atLeast"/>
        <w:ind w:left="5222"/>
        <w:jc w:val="both"/>
        <w:outlineLvl w:val="0"/>
        <w:rPr>
          <w:rFonts w:ascii="Times New Roman" w:hAnsi="Times New Roman"/>
          <w:spacing w:val="-3"/>
          <w:sz w:val="22"/>
          <w:szCs w:val="22"/>
          <w:lang w:val="ru-RU"/>
        </w:rPr>
      </w:pPr>
      <w:r w:rsidRPr="00BA7FEA">
        <w:rPr>
          <w:rFonts w:ascii="Times New Roman" w:hAnsi="Times New Roman"/>
          <w:spacing w:val="-3"/>
          <w:sz w:val="22"/>
          <w:szCs w:val="22"/>
          <w:lang w:val="ru-RU"/>
        </w:rPr>
        <w:t>Руководителю а</w:t>
      </w:r>
      <w:r w:rsidR="009E1E11" w:rsidRPr="00BA7FEA">
        <w:rPr>
          <w:rFonts w:ascii="Times New Roman" w:hAnsi="Times New Roman"/>
          <w:spacing w:val="-3"/>
          <w:sz w:val="22"/>
          <w:szCs w:val="22"/>
          <w:lang w:val="ru-RU"/>
        </w:rPr>
        <w:t>удиторской практики</w:t>
      </w:r>
      <w:r w:rsidR="00973BAC" w:rsidRPr="00BA7FEA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proofErr w:type="spellStart"/>
      <w:r w:rsidR="00973BAC" w:rsidRPr="00BA7FEA">
        <w:rPr>
          <w:rFonts w:ascii="Times New Roman" w:hAnsi="Times New Roman"/>
          <w:spacing w:val="-3"/>
          <w:sz w:val="22"/>
          <w:szCs w:val="22"/>
          <w:lang w:val="ru-RU"/>
        </w:rPr>
        <w:t>Санжаровой</w:t>
      </w:r>
      <w:proofErr w:type="spellEnd"/>
      <w:r w:rsidR="00973BAC" w:rsidRPr="00BA7FEA">
        <w:rPr>
          <w:rFonts w:ascii="Times New Roman" w:hAnsi="Times New Roman"/>
          <w:spacing w:val="-3"/>
          <w:sz w:val="22"/>
          <w:szCs w:val="22"/>
          <w:lang w:val="ru-RU"/>
        </w:rPr>
        <w:t xml:space="preserve"> Я.Ю.</w:t>
      </w:r>
    </w:p>
    <w:p w14:paraId="66912656" w14:textId="59648559" w:rsidR="009E1E11" w:rsidRPr="00BA7FEA" w:rsidRDefault="009E1E11" w:rsidP="00973BAC">
      <w:pPr>
        <w:pStyle w:val="Iiiaeuiue"/>
        <w:suppressAutoHyphens/>
        <w:spacing w:line="19" w:lineRule="atLeast"/>
        <w:ind w:left="5222"/>
        <w:jc w:val="both"/>
        <w:outlineLvl w:val="0"/>
        <w:rPr>
          <w:rFonts w:ascii="Times New Roman" w:hAnsi="Times New Roman"/>
          <w:spacing w:val="-3"/>
          <w:sz w:val="22"/>
          <w:szCs w:val="22"/>
          <w:lang w:val="de-DE"/>
        </w:rPr>
      </w:pPr>
      <w:proofErr w:type="spellStart"/>
      <w:r w:rsidRPr="00BA7FEA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BA7FEA">
        <w:rPr>
          <w:rFonts w:ascii="Times New Roman" w:hAnsi="Times New Roman"/>
          <w:spacing w:val="-3"/>
          <w:sz w:val="22"/>
          <w:szCs w:val="22"/>
          <w:lang w:val="de-DE"/>
        </w:rPr>
        <w:t xml:space="preserve">: </w:t>
      </w:r>
      <w:r w:rsidR="007211A3" w:rsidRPr="007211A3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r w:rsidRPr="00BA7FEA">
        <w:rPr>
          <w:rFonts w:ascii="Times New Roman" w:hAnsi="Times New Roman"/>
          <w:spacing w:val="-3"/>
          <w:sz w:val="22"/>
          <w:szCs w:val="22"/>
          <w:lang w:val="de-DE"/>
        </w:rPr>
        <w:t xml:space="preserve">audit@as-audit.ru, </w:t>
      </w:r>
      <w:r w:rsidR="00973BAC" w:rsidRPr="00BA7FEA">
        <w:rPr>
          <w:rFonts w:ascii="Times New Roman" w:hAnsi="Times New Roman"/>
          <w:spacing w:val="-3"/>
          <w:sz w:val="22"/>
          <w:szCs w:val="22"/>
          <w:lang w:val="ru-RU"/>
        </w:rPr>
        <w:t>тел</w:t>
      </w:r>
      <w:r w:rsidR="00973BAC" w:rsidRPr="00BA7FEA">
        <w:rPr>
          <w:rFonts w:ascii="Times New Roman" w:hAnsi="Times New Roman"/>
          <w:spacing w:val="-3"/>
          <w:sz w:val="22"/>
          <w:szCs w:val="22"/>
          <w:lang w:val="de-DE"/>
        </w:rPr>
        <w:t>.</w:t>
      </w:r>
      <w:r w:rsidR="0038251E" w:rsidRPr="00BA7FEA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r w:rsidR="000F33ED" w:rsidRPr="00BA7FEA">
        <w:rPr>
          <w:rFonts w:ascii="Times New Roman" w:hAnsi="Times New Roman"/>
          <w:spacing w:val="-3"/>
          <w:sz w:val="22"/>
          <w:szCs w:val="22"/>
          <w:lang w:val="de-DE"/>
        </w:rPr>
        <w:t xml:space="preserve">8 (495) </w:t>
      </w:r>
      <w:r w:rsidRPr="00BA7FEA">
        <w:rPr>
          <w:rFonts w:ascii="Times New Roman" w:hAnsi="Times New Roman"/>
          <w:spacing w:val="-3"/>
          <w:sz w:val="22"/>
          <w:szCs w:val="22"/>
          <w:lang w:val="de-DE"/>
        </w:rPr>
        <w:t>775-61-31</w:t>
      </w:r>
    </w:p>
    <w:p w14:paraId="6978AEE5" w14:textId="380B7F96" w:rsidR="009B4E98" w:rsidRPr="00BA7FEA" w:rsidRDefault="00632BC4" w:rsidP="00973BAC">
      <w:pPr>
        <w:pStyle w:val="Iiiaeuiue"/>
        <w:suppressAutoHyphens/>
        <w:spacing w:line="19" w:lineRule="atLeast"/>
        <w:ind w:left="5222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 w:rsidRPr="00BA7FEA">
        <w:rPr>
          <w:rFonts w:ascii="Times New Roman" w:hAnsi="Times New Roman"/>
          <w:spacing w:val="-3"/>
          <w:sz w:val="22"/>
          <w:szCs w:val="22"/>
          <w:lang w:val="ru-RU"/>
        </w:rPr>
        <w:t>105187</w:t>
      </w:r>
      <w:r w:rsidR="009B4E98" w:rsidRPr="00BA7FEA">
        <w:rPr>
          <w:rFonts w:ascii="Times New Roman" w:hAnsi="Times New Roman"/>
          <w:spacing w:val="-3"/>
          <w:sz w:val="22"/>
          <w:szCs w:val="22"/>
          <w:lang w:val="ru-RU"/>
        </w:rPr>
        <w:t xml:space="preserve">, </w:t>
      </w:r>
      <w:r w:rsidR="00973BAC" w:rsidRPr="00BA7FEA">
        <w:rPr>
          <w:rFonts w:ascii="Times New Roman" w:hAnsi="Times New Roman"/>
          <w:spacing w:val="-3"/>
          <w:sz w:val="22"/>
          <w:szCs w:val="22"/>
          <w:lang w:val="ru-RU"/>
        </w:rPr>
        <w:t xml:space="preserve">г. </w:t>
      </w:r>
      <w:r w:rsidR="009B4E98" w:rsidRPr="00BA7FEA">
        <w:rPr>
          <w:rFonts w:ascii="Times New Roman" w:hAnsi="Times New Roman"/>
          <w:spacing w:val="-3"/>
          <w:sz w:val="22"/>
          <w:szCs w:val="22"/>
          <w:lang w:val="ru-RU"/>
        </w:rPr>
        <w:t>Москва</w:t>
      </w:r>
      <w:r w:rsidR="009E1E11" w:rsidRPr="00BA7FEA">
        <w:rPr>
          <w:rFonts w:ascii="Times New Roman" w:hAnsi="Times New Roman"/>
          <w:spacing w:val="-3"/>
          <w:sz w:val="22"/>
          <w:szCs w:val="22"/>
          <w:lang w:val="ru-RU"/>
        </w:rPr>
        <w:t xml:space="preserve">, </w:t>
      </w:r>
      <w:r w:rsidR="0052697F" w:rsidRPr="00BA7FEA">
        <w:rPr>
          <w:rFonts w:ascii="Times New Roman" w:hAnsi="Times New Roman"/>
          <w:spacing w:val="-3"/>
          <w:sz w:val="22"/>
          <w:szCs w:val="22"/>
          <w:lang w:val="ru-RU"/>
        </w:rPr>
        <w:t>а/я 1</w:t>
      </w:r>
    </w:p>
    <w:p w14:paraId="55DA787B" w14:textId="77777777" w:rsidR="009B4E98" w:rsidRPr="00973BAC" w:rsidRDefault="009B4E98" w:rsidP="00973BAC">
      <w:pPr>
        <w:pStyle w:val="Iiiaeuiue"/>
        <w:suppressAutoHyphens/>
        <w:spacing w:line="19" w:lineRule="atLeast"/>
        <w:ind w:left="5222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394CF91A" w14:textId="77777777" w:rsidR="009B4E98" w:rsidRPr="00973BAC" w:rsidRDefault="009B4E98" w:rsidP="00973BAC">
      <w:pPr>
        <w:pStyle w:val="Iiiaeuiue"/>
        <w:suppressAutoHyphens/>
        <w:spacing w:line="19" w:lineRule="atLeast"/>
        <w:jc w:val="both"/>
        <w:outlineLvl w:val="0"/>
        <w:rPr>
          <w:rFonts w:ascii="Arial Narrow" w:hAnsi="Arial Narrow"/>
          <w:b/>
          <w:spacing w:val="-3"/>
          <w:sz w:val="22"/>
          <w:szCs w:val="22"/>
          <w:lang w:val="ru-RU"/>
        </w:rPr>
      </w:pPr>
    </w:p>
    <w:p w14:paraId="58FD1BEE" w14:textId="77777777" w:rsidR="00CF5BE7" w:rsidRPr="00973BAC" w:rsidRDefault="00CF5BE7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0125703A" w14:textId="77777777" w:rsidR="000E2A3A" w:rsidRDefault="009B4E98" w:rsidP="000E2A3A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4"/>
          <w:szCs w:val="22"/>
          <w:lang w:val="ru-RU"/>
        </w:rPr>
        <w:t>Уважаемые господа</w:t>
      </w:r>
      <w:r w:rsidRPr="00973BAC">
        <w:rPr>
          <w:rFonts w:ascii="Arial Narrow" w:hAnsi="Arial Narrow"/>
          <w:spacing w:val="-3"/>
          <w:sz w:val="22"/>
          <w:szCs w:val="22"/>
          <w:lang w:val="ru-RU"/>
        </w:rPr>
        <w:t>,</w:t>
      </w:r>
      <w:r w:rsidR="000E2A3A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</w:p>
    <w:p w14:paraId="144F10BA" w14:textId="77777777" w:rsidR="009B4E98" w:rsidRPr="00973BAC" w:rsidRDefault="009B4E98" w:rsidP="000E2A3A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>подтверждаем, что:</w:t>
      </w:r>
    </w:p>
    <w:p w14:paraId="38417721" w14:textId="43FED112" w:rsidR="00F724D0" w:rsidRPr="00973BAC" w:rsidRDefault="005955BA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>1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.1 наша задолженность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0F33ED" w:rsidRPr="000F33ED">
        <w:rPr>
          <w:rFonts w:ascii="Arial Narrow" w:hAnsi="Arial Narrow"/>
          <w:b/>
          <w:i/>
          <w:sz w:val="22"/>
          <w:szCs w:val="22"/>
          <w:lang w:val="ru-RU"/>
        </w:rPr>
        <w:t>Наименование контрагента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по состоянию </w:t>
      </w:r>
      <w:r w:rsidR="00F724D0" w:rsidRPr="008A30F5">
        <w:rPr>
          <w:rFonts w:ascii="Arial Narrow" w:hAnsi="Arial Narrow"/>
          <w:spacing w:val="-3"/>
          <w:sz w:val="22"/>
          <w:szCs w:val="22"/>
          <w:lang w:val="ru-RU"/>
        </w:rPr>
        <w:t>на 31.12.20</w:t>
      </w:r>
      <w:r w:rsidR="00E92E65">
        <w:rPr>
          <w:rFonts w:ascii="Arial Narrow" w:hAnsi="Arial Narrow"/>
          <w:spacing w:val="-3"/>
          <w:sz w:val="22"/>
          <w:szCs w:val="22"/>
          <w:lang w:val="ru-RU"/>
        </w:rPr>
        <w:t>2</w:t>
      </w:r>
      <w:r w:rsidR="0052697F">
        <w:rPr>
          <w:rFonts w:ascii="Arial Narrow" w:hAnsi="Arial Narrow"/>
          <w:spacing w:val="-3"/>
          <w:sz w:val="22"/>
          <w:szCs w:val="22"/>
          <w:lang w:val="ru-RU"/>
        </w:rPr>
        <w:t>1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proofErr w:type="gramStart"/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>составила</w:t>
      </w:r>
      <w:r w:rsidR="00973BAC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 </w:t>
      </w:r>
      <w:r w:rsidR="00973BAC">
        <w:rPr>
          <w:rFonts w:ascii="Arial Narrow" w:hAnsi="Arial Narrow"/>
          <w:spacing w:val="-3"/>
          <w:sz w:val="22"/>
          <w:szCs w:val="22"/>
          <w:lang w:val="ru-RU"/>
        </w:rPr>
        <w:t>_</w:t>
      </w:r>
      <w:proofErr w:type="gramEnd"/>
      <w:r w:rsidR="00E60F25">
        <w:rPr>
          <w:rFonts w:ascii="Arial Narrow" w:hAnsi="Arial Narrow"/>
          <w:spacing w:val="-3"/>
          <w:sz w:val="22"/>
          <w:szCs w:val="22"/>
          <w:lang w:val="ru-RU"/>
        </w:rPr>
        <w:t>__</w:t>
      </w:r>
      <w:r w:rsidR="00973BAC">
        <w:rPr>
          <w:rFonts w:ascii="Arial Narrow" w:hAnsi="Arial Narrow"/>
          <w:spacing w:val="-3"/>
          <w:sz w:val="22"/>
          <w:szCs w:val="22"/>
          <w:lang w:val="ru-RU"/>
        </w:rPr>
        <w:t>______</w:t>
      </w:r>
      <w:r w:rsidR="00973BAC" w:rsidRPr="00973BAC">
        <w:rPr>
          <w:rFonts w:ascii="Arial Narrow" w:hAnsi="Arial Narrow"/>
          <w:spacing w:val="-3"/>
          <w:sz w:val="22"/>
          <w:szCs w:val="22"/>
          <w:lang w:val="ru-RU"/>
        </w:rPr>
        <w:t>____</w:t>
      </w:r>
      <w:r w:rsidR="008A30F5" w:rsidRPr="008A30F5">
        <w:rPr>
          <w:rFonts w:ascii="Arial Narrow" w:hAnsi="Arial Narrow"/>
          <w:spacing w:val="-3"/>
          <w:sz w:val="22"/>
          <w:szCs w:val="22"/>
          <w:lang w:val="ru-RU"/>
        </w:rPr>
        <w:t>___________</w:t>
      </w:r>
      <w:r w:rsidR="00973BAC" w:rsidRPr="00973BAC">
        <w:rPr>
          <w:rFonts w:ascii="Arial Narrow" w:hAnsi="Arial Narrow"/>
          <w:spacing w:val="-3"/>
          <w:sz w:val="22"/>
          <w:szCs w:val="22"/>
          <w:lang w:val="ru-RU"/>
        </w:rPr>
        <w:t>___.</w:t>
      </w:r>
    </w:p>
    <w:p w14:paraId="4283FDE0" w14:textId="77777777" w:rsidR="00F724D0" w:rsidRPr="00973BAC" w:rsidRDefault="00F724D0" w:rsidP="00973BAC">
      <w:pPr>
        <w:pStyle w:val="Iiiaeuiue"/>
        <w:tabs>
          <w:tab w:val="left" w:pos="-720"/>
          <w:tab w:val="left" w:pos="0"/>
        </w:tabs>
        <w:suppressAutoHyphens/>
        <w:spacing w:line="19" w:lineRule="atLeast"/>
        <w:ind w:hanging="720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ab/>
        <w:t>Ниже указана задолженность по видам, а также уточнение каждой из этих сумм по отдельным договорам, контрактам или счетам:</w:t>
      </w:r>
    </w:p>
    <w:p w14:paraId="5CAF441A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4AD48F75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57905890" w14:textId="32BCDAD5" w:rsidR="00F724D0" w:rsidRPr="00973BAC" w:rsidRDefault="005955BA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>1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.2 задолженность </w:t>
      </w:r>
      <w:r w:rsidR="000F33ED" w:rsidRPr="000F33ED">
        <w:rPr>
          <w:rFonts w:ascii="Arial Narrow" w:hAnsi="Arial Narrow"/>
          <w:b/>
          <w:i/>
          <w:sz w:val="22"/>
          <w:szCs w:val="22"/>
          <w:lang w:val="ru-RU"/>
        </w:rPr>
        <w:t>Наименование контрагента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нам по состоянию на 31.12.</w:t>
      </w:r>
      <w:r w:rsidR="00F724D0" w:rsidRPr="008A30F5">
        <w:rPr>
          <w:rFonts w:ascii="Arial Narrow" w:hAnsi="Arial Narrow"/>
          <w:spacing w:val="-3"/>
          <w:sz w:val="22"/>
          <w:szCs w:val="22"/>
          <w:lang w:val="ru-RU"/>
        </w:rPr>
        <w:t>20</w:t>
      </w:r>
      <w:r w:rsidR="00E92E65">
        <w:rPr>
          <w:rFonts w:ascii="Arial Narrow" w:hAnsi="Arial Narrow"/>
          <w:spacing w:val="-3"/>
          <w:sz w:val="22"/>
          <w:szCs w:val="22"/>
          <w:lang w:val="ru-RU"/>
        </w:rPr>
        <w:t>2</w:t>
      </w:r>
      <w:r w:rsidR="0052697F">
        <w:rPr>
          <w:rFonts w:ascii="Arial Narrow" w:hAnsi="Arial Narrow"/>
          <w:spacing w:val="-3"/>
          <w:sz w:val="22"/>
          <w:szCs w:val="22"/>
          <w:lang w:val="ru-RU"/>
        </w:rPr>
        <w:t>1</w:t>
      </w:r>
      <w:r w:rsidR="00080117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proofErr w:type="gramStart"/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составила </w:t>
      </w:r>
      <w:r w:rsidR="00973BAC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="008A30F5">
        <w:rPr>
          <w:rFonts w:ascii="Arial Narrow" w:hAnsi="Arial Narrow"/>
          <w:spacing w:val="-3"/>
          <w:sz w:val="22"/>
          <w:szCs w:val="22"/>
          <w:lang w:val="ru-RU"/>
        </w:rPr>
        <w:t>_</w:t>
      </w:r>
      <w:proofErr w:type="gramEnd"/>
      <w:r w:rsidR="008A30F5">
        <w:rPr>
          <w:rFonts w:ascii="Arial Narrow" w:hAnsi="Arial Narrow"/>
          <w:spacing w:val="-3"/>
          <w:sz w:val="22"/>
          <w:szCs w:val="22"/>
          <w:lang w:val="ru-RU"/>
        </w:rPr>
        <w:t>___</w:t>
      </w:r>
      <w:r w:rsidR="00080117">
        <w:rPr>
          <w:rFonts w:ascii="Arial Narrow" w:hAnsi="Arial Narrow"/>
          <w:spacing w:val="-3"/>
          <w:sz w:val="22"/>
          <w:szCs w:val="22"/>
          <w:lang w:val="ru-RU"/>
        </w:rPr>
        <w:t>_</w:t>
      </w:r>
      <w:r w:rsidR="008A30F5">
        <w:rPr>
          <w:rFonts w:ascii="Arial Narrow" w:hAnsi="Arial Narrow"/>
          <w:spacing w:val="-3"/>
          <w:sz w:val="22"/>
          <w:szCs w:val="22"/>
          <w:lang w:val="ru-RU"/>
        </w:rPr>
        <w:t>_____</w:t>
      </w:r>
      <w:r w:rsidR="008A30F5" w:rsidRPr="00973BAC">
        <w:rPr>
          <w:rFonts w:ascii="Arial Narrow" w:hAnsi="Arial Narrow"/>
          <w:spacing w:val="-3"/>
          <w:sz w:val="22"/>
          <w:szCs w:val="22"/>
          <w:lang w:val="ru-RU"/>
        </w:rPr>
        <w:t>____</w:t>
      </w:r>
      <w:r w:rsidR="008A30F5" w:rsidRPr="008A30F5">
        <w:rPr>
          <w:rFonts w:ascii="Arial Narrow" w:hAnsi="Arial Narrow"/>
          <w:spacing w:val="-3"/>
          <w:sz w:val="22"/>
          <w:szCs w:val="22"/>
          <w:lang w:val="ru-RU"/>
        </w:rPr>
        <w:t>___________</w:t>
      </w:r>
      <w:r w:rsidR="008A30F5" w:rsidRPr="00973BAC">
        <w:rPr>
          <w:rFonts w:ascii="Arial Narrow" w:hAnsi="Arial Narrow"/>
          <w:spacing w:val="-3"/>
          <w:sz w:val="22"/>
          <w:szCs w:val="22"/>
          <w:lang w:val="ru-RU"/>
        </w:rPr>
        <w:t>___.</w:t>
      </w:r>
    </w:p>
    <w:p w14:paraId="57A27D14" w14:textId="77777777" w:rsidR="00F724D0" w:rsidRPr="00973BAC" w:rsidRDefault="00F724D0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0FA55045" w14:textId="77777777" w:rsidR="00F724D0" w:rsidRPr="00973BAC" w:rsidRDefault="00F724D0" w:rsidP="00973BAC">
      <w:pPr>
        <w:pStyle w:val="Iiiaeuiue"/>
        <w:tabs>
          <w:tab w:val="left" w:pos="-720"/>
          <w:tab w:val="left" w:pos="0"/>
        </w:tabs>
        <w:suppressAutoHyphens/>
        <w:spacing w:line="19" w:lineRule="atLeast"/>
        <w:ind w:hanging="720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ab/>
        <w:t>Ниже указана задолженность по видам, а также уточнение каждой из этих сумм по отдельным договорам, контрактам или счетам:</w:t>
      </w:r>
    </w:p>
    <w:p w14:paraId="54051F09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63849068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6FA4D473" w14:textId="05D0738D" w:rsidR="00F724D0" w:rsidRPr="00973BAC" w:rsidRDefault="005955BA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>2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.1 наша задолженность </w:t>
      </w:r>
      <w:r w:rsidR="000F33ED" w:rsidRPr="000F33ED">
        <w:rPr>
          <w:rFonts w:ascii="Arial Narrow" w:hAnsi="Arial Narrow"/>
          <w:b/>
          <w:i/>
          <w:sz w:val="22"/>
          <w:szCs w:val="22"/>
          <w:lang w:val="ru-RU"/>
        </w:rPr>
        <w:t>Наименование контрагента</w:t>
      </w:r>
      <w:r w:rsidR="000F33ED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>по состоянию на 31.12.</w:t>
      </w:r>
      <w:r w:rsidR="00F724D0" w:rsidRPr="008A30F5">
        <w:rPr>
          <w:rFonts w:ascii="Arial Narrow" w:hAnsi="Arial Narrow"/>
          <w:spacing w:val="-3"/>
          <w:sz w:val="22"/>
          <w:szCs w:val="22"/>
          <w:lang w:val="ru-RU"/>
        </w:rPr>
        <w:t>20</w:t>
      </w:r>
      <w:r w:rsidR="00E92E65">
        <w:rPr>
          <w:rFonts w:ascii="Arial Narrow" w:hAnsi="Arial Narrow"/>
          <w:spacing w:val="-3"/>
          <w:sz w:val="22"/>
          <w:szCs w:val="22"/>
          <w:lang w:val="ru-RU"/>
        </w:rPr>
        <w:t>2</w:t>
      </w:r>
      <w:r w:rsidR="0052697F">
        <w:rPr>
          <w:rFonts w:ascii="Arial Narrow" w:hAnsi="Arial Narrow"/>
          <w:spacing w:val="-3"/>
          <w:sz w:val="22"/>
          <w:szCs w:val="22"/>
          <w:lang w:val="ru-RU"/>
        </w:rPr>
        <w:t>2</w:t>
      </w:r>
      <w:r w:rsidR="00F724D0" w:rsidRPr="008A30F5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составила </w:t>
      </w:r>
      <w:r w:rsidR="008A30F5">
        <w:rPr>
          <w:rFonts w:ascii="Arial Narrow" w:hAnsi="Arial Narrow"/>
          <w:spacing w:val="-3"/>
          <w:sz w:val="22"/>
          <w:szCs w:val="22"/>
          <w:lang w:val="ru-RU"/>
        </w:rPr>
        <w:t>_________</w:t>
      </w:r>
      <w:r w:rsidR="008A30F5" w:rsidRPr="00973BAC">
        <w:rPr>
          <w:rFonts w:ascii="Arial Narrow" w:hAnsi="Arial Narrow"/>
          <w:spacing w:val="-3"/>
          <w:sz w:val="22"/>
          <w:szCs w:val="22"/>
          <w:lang w:val="ru-RU"/>
        </w:rPr>
        <w:t>____</w:t>
      </w:r>
      <w:r w:rsidR="008A30F5" w:rsidRPr="008A30F5">
        <w:rPr>
          <w:rFonts w:ascii="Arial Narrow" w:hAnsi="Arial Narrow"/>
          <w:spacing w:val="-3"/>
          <w:sz w:val="22"/>
          <w:szCs w:val="22"/>
          <w:lang w:val="ru-RU"/>
        </w:rPr>
        <w:t>___________</w:t>
      </w:r>
      <w:r w:rsidR="008A30F5" w:rsidRPr="00973BAC">
        <w:rPr>
          <w:rFonts w:ascii="Arial Narrow" w:hAnsi="Arial Narrow"/>
          <w:spacing w:val="-3"/>
          <w:sz w:val="22"/>
          <w:szCs w:val="22"/>
          <w:lang w:val="ru-RU"/>
        </w:rPr>
        <w:t>___.</w:t>
      </w:r>
    </w:p>
    <w:p w14:paraId="2177247C" w14:textId="77777777" w:rsidR="00F724D0" w:rsidRPr="00973BAC" w:rsidRDefault="00F724D0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72BF6151" w14:textId="77777777" w:rsidR="00F724D0" w:rsidRPr="00973BAC" w:rsidRDefault="00F724D0" w:rsidP="00973BAC">
      <w:pPr>
        <w:pStyle w:val="Iiiaeuiue"/>
        <w:tabs>
          <w:tab w:val="left" w:pos="-720"/>
          <w:tab w:val="left" w:pos="0"/>
        </w:tabs>
        <w:suppressAutoHyphens/>
        <w:spacing w:line="19" w:lineRule="atLeast"/>
        <w:ind w:hanging="720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ab/>
        <w:t>Ниже указана задолженность по видам, а также уточнение каждой из этих сумм по отдельным договорам, контрактам или счетам:</w:t>
      </w:r>
    </w:p>
    <w:p w14:paraId="33054A13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6CF7993C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71BE86EF" w14:textId="3C95298E" w:rsidR="00F724D0" w:rsidRPr="00973BAC" w:rsidRDefault="005955BA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>2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.2 задолженность </w:t>
      </w:r>
      <w:r w:rsidR="000F33ED" w:rsidRPr="000F33ED">
        <w:rPr>
          <w:rFonts w:ascii="Arial Narrow" w:hAnsi="Arial Narrow"/>
          <w:b/>
          <w:i/>
          <w:sz w:val="22"/>
          <w:szCs w:val="22"/>
          <w:lang w:val="ru-RU"/>
        </w:rPr>
        <w:t>Наименование контрагента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нам по состоянию на 31.12.</w:t>
      </w:r>
      <w:r w:rsidR="00F724D0" w:rsidRPr="008A30F5">
        <w:rPr>
          <w:rFonts w:ascii="Arial Narrow" w:hAnsi="Arial Narrow"/>
          <w:spacing w:val="-3"/>
          <w:sz w:val="22"/>
          <w:szCs w:val="22"/>
          <w:lang w:val="ru-RU"/>
        </w:rPr>
        <w:t>20</w:t>
      </w:r>
      <w:r w:rsidR="00E92E65">
        <w:rPr>
          <w:rFonts w:ascii="Arial Narrow" w:hAnsi="Arial Narrow"/>
          <w:spacing w:val="-3"/>
          <w:sz w:val="22"/>
          <w:szCs w:val="22"/>
          <w:lang w:val="ru-RU"/>
        </w:rPr>
        <w:t>2</w:t>
      </w:r>
      <w:r w:rsidR="0052697F">
        <w:rPr>
          <w:rFonts w:ascii="Arial Narrow" w:hAnsi="Arial Narrow"/>
          <w:spacing w:val="-3"/>
          <w:sz w:val="22"/>
          <w:szCs w:val="22"/>
          <w:lang w:val="ru-RU"/>
        </w:rPr>
        <w:t>2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составила </w:t>
      </w:r>
      <w:r w:rsidR="008A30F5">
        <w:rPr>
          <w:rFonts w:ascii="Arial Narrow" w:hAnsi="Arial Narrow"/>
          <w:spacing w:val="-3"/>
          <w:sz w:val="22"/>
          <w:szCs w:val="22"/>
          <w:lang w:val="ru-RU"/>
        </w:rPr>
        <w:t>_________</w:t>
      </w:r>
      <w:r w:rsidR="00080117">
        <w:rPr>
          <w:rFonts w:ascii="Arial Narrow" w:hAnsi="Arial Narrow"/>
          <w:spacing w:val="-3"/>
          <w:sz w:val="22"/>
          <w:szCs w:val="22"/>
          <w:lang w:val="ru-RU"/>
        </w:rPr>
        <w:t>_</w:t>
      </w:r>
      <w:r w:rsidR="008A30F5" w:rsidRPr="00973BAC">
        <w:rPr>
          <w:rFonts w:ascii="Arial Narrow" w:hAnsi="Arial Narrow"/>
          <w:spacing w:val="-3"/>
          <w:sz w:val="22"/>
          <w:szCs w:val="22"/>
          <w:lang w:val="ru-RU"/>
        </w:rPr>
        <w:t>____</w:t>
      </w:r>
      <w:r w:rsidR="008A30F5" w:rsidRPr="008A30F5">
        <w:rPr>
          <w:rFonts w:ascii="Arial Narrow" w:hAnsi="Arial Narrow"/>
          <w:spacing w:val="-3"/>
          <w:sz w:val="22"/>
          <w:szCs w:val="22"/>
          <w:lang w:val="ru-RU"/>
        </w:rPr>
        <w:t>___________</w:t>
      </w:r>
      <w:r w:rsidR="008A30F5" w:rsidRPr="00973BAC">
        <w:rPr>
          <w:rFonts w:ascii="Arial Narrow" w:hAnsi="Arial Narrow"/>
          <w:spacing w:val="-3"/>
          <w:sz w:val="22"/>
          <w:szCs w:val="22"/>
          <w:lang w:val="ru-RU"/>
        </w:rPr>
        <w:t>___.</w:t>
      </w:r>
    </w:p>
    <w:p w14:paraId="354B6DA5" w14:textId="77777777" w:rsidR="00F724D0" w:rsidRPr="00973BAC" w:rsidRDefault="00F724D0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29BA1F4C" w14:textId="77777777" w:rsidR="00F724D0" w:rsidRPr="00973BAC" w:rsidRDefault="00F724D0" w:rsidP="00973BAC">
      <w:pPr>
        <w:pStyle w:val="Iiiaeuiue"/>
        <w:tabs>
          <w:tab w:val="left" w:pos="-720"/>
          <w:tab w:val="left" w:pos="0"/>
        </w:tabs>
        <w:suppressAutoHyphens/>
        <w:spacing w:line="19" w:lineRule="atLeast"/>
        <w:ind w:hanging="720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ab/>
        <w:t>Ниже указана задолженность по видам, а также уточнение каждой из этих сумм по отдельным договорам, контрактам или счетам:</w:t>
      </w:r>
    </w:p>
    <w:p w14:paraId="644F5D9B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53C6E996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10FBF703" w14:textId="4F9D2BD4" w:rsidR="00F724D0" w:rsidRPr="00973BAC" w:rsidRDefault="005955BA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>3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.1 наша задолженность </w:t>
      </w:r>
      <w:r w:rsidR="000F33ED" w:rsidRPr="000F33ED">
        <w:rPr>
          <w:rFonts w:ascii="Arial Narrow" w:hAnsi="Arial Narrow"/>
          <w:b/>
          <w:i/>
          <w:sz w:val="22"/>
          <w:szCs w:val="22"/>
          <w:lang w:val="ru-RU"/>
        </w:rPr>
        <w:t>Наименование контрагента</w:t>
      </w:r>
      <w:r w:rsidR="000F33ED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>по состоянию на 31.</w:t>
      </w:r>
      <w:r w:rsidR="00F724D0" w:rsidRPr="008A30F5">
        <w:rPr>
          <w:rFonts w:ascii="Arial Narrow" w:hAnsi="Arial Narrow"/>
          <w:spacing w:val="-3"/>
          <w:sz w:val="22"/>
          <w:szCs w:val="22"/>
          <w:lang w:val="ru-RU"/>
        </w:rPr>
        <w:t>12.20</w:t>
      </w:r>
      <w:r w:rsidR="00B14F39">
        <w:rPr>
          <w:rFonts w:ascii="Arial Narrow" w:hAnsi="Arial Narrow"/>
          <w:spacing w:val="-3"/>
          <w:sz w:val="22"/>
          <w:szCs w:val="22"/>
          <w:lang w:val="ru-RU"/>
        </w:rPr>
        <w:t>2</w:t>
      </w:r>
      <w:r w:rsidR="0052697F">
        <w:rPr>
          <w:rFonts w:ascii="Arial Narrow" w:hAnsi="Arial Narrow"/>
          <w:spacing w:val="-3"/>
          <w:sz w:val="22"/>
          <w:szCs w:val="22"/>
          <w:lang w:val="ru-RU"/>
        </w:rPr>
        <w:t>3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составила </w:t>
      </w:r>
      <w:r w:rsidR="008A30F5">
        <w:rPr>
          <w:rFonts w:ascii="Arial Narrow" w:hAnsi="Arial Narrow"/>
          <w:spacing w:val="-3"/>
          <w:sz w:val="22"/>
          <w:szCs w:val="22"/>
          <w:lang w:val="ru-RU"/>
        </w:rPr>
        <w:t>_________</w:t>
      </w:r>
      <w:r w:rsidR="008A30F5" w:rsidRPr="00973BAC">
        <w:rPr>
          <w:rFonts w:ascii="Arial Narrow" w:hAnsi="Arial Narrow"/>
          <w:spacing w:val="-3"/>
          <w:sz w:val="22"/>
          <w:szCs w:val="22"/>
          <w:lang w:val="ru-RU"/>
        </w:rPr>
        <w:t>____</w:t>
      </w:r>
      <w:r w:rsidR="008A30F5" w:rsidRPr="008A30F5">
        <w:rPr>
          <w:rFonts w:ascii="Arial Narrow" w:hAnsi="Arial Narrow"/>
          <w:spacing w:val="-3"/>
          <w:sz w:val="22"/>
          <w:szCs w:val="22"/>
          <w:lang w:val="ru-RU"/>
        </w:rPr>
        <w:t>___________</w:t>
      </w:r>
      <w:r w:rsidR="008A30F5" w:rsidRPr="00973BAC">
        <w:rPr>
          <w:rFonts w:ascii="Arial Narrow" w:hAnsi="Arial Narrow"/>
          <w:spacing w:val="-3"/>
          <w:sz w:val="22"/>
          <w:szCs w:val="22"/>
          <w:lang w:val="ru-RU"/>
        </w:rPr>
        <w:t>___.</w:t>
      </w:r>
    </w:p>
    <w:p w14:paraId="2D3FE790" w14:textId="77777777" w:rsidR="00F724D0" w:rsidRPr="00973BAC" w:rsidRDefault="00F724D0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07A33F01" w14:textId="77777777" w:rsidR="00F724D0" w:rsidRPr="00973BAC" w:rsidRDefault="00F724D0" w:rsidP="00973BAC">
      <w:pPr>
        <w:pStyle w:val="Iiiaeuiue"/>
        <w:tabs>
          <w:tab w:val="left" w:pos="-720"/>
          <w:tab w:val="left" w:pos="0"/>
        </w:tabs>
        <w:suppressAutoHyphens/>
        <w:spacing w:line="19" w:lineRule="atLeast"/>
        <w:ind w:hanging="720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ab/>
        <w:t>Ниже указана задолженность по видам, а также уточнение каждой из этих сумм по отдельным договорам, контрактам или счетам:</w:t>
      </w:r>
    </w:p>
    <w:p w14:paraId="1CB4CBFA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5F01FBA7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6A201A98" w14:textId="3AD46288" w:rsidR="00F724D0" w:rsidRPr="00973BAC" w:rsidRDefault="005955BA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>3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.2 задолженность </w:t>
      </w:r>
      <w:r w:rsidR="000F33ED" w:rsidRPr="000F33ED">
        <w:rPr>
          <w:rFonts w:ascii="Arial Narrow" w:hAnsi="Arial Narrow"/>
          <w:b/>
          <w:i/>
          <w:sz w:val="22"/>
          <w:szCs w:val="22"/>
          <w:lang w:val="ru-RU"/>
        </w:rPr>
        <w:t>Наименование контрагента</w:t>
      </w:r>
      <w:r w:rsidR="000F33ED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нам по состоянию на </w:t>
      </w:r>
      <w:r w:rsidR="00F724D0" w:rsidRPr="008A30F5">
        <w:rPr>
          <w:rFonts w:ascii="Arial Narrow" w:hAnsi="Arial Narrow"/>
          <w:spacing w:val="-3"/>
          <w:sz w:val="22"/>
          <w:szCs w:val="22"/>
          <w:lang w:val="ru-RU"/>
        </w:rPr>
        <w:t>31.12.20</w:t>
      </w:r>
      <w:r w:rsidR="00B14F39">
        <w:rPr>
          <w:rFonts w:ascii="Arial Narrow" w:hAnsi="Arial Narrow"/>
          <w:spacing w:val="-3"/>
          <w:sz w:val="22"/>
          <w:szCs w:val="22"/>
          <w:lang w:val="ru-RU"/>
        </w:rPr>
        <w:t>2</w:t>
      </w:r>
      <w:r w:rsidR="0052697F">
        <w:rPr>
          <w:rFonts w:ascii="Arial Narrow" w:hAnsi="Arial Narrow"/>
          <w:spacing w:val="-3"/>
          <w:sz w:val="22"/>
          <w:szCs w:val="22"/>
          <w:lang w:val="ru-RU"/>
        </w:rPr>
        <w:t>3</w:t>
      </w:r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proofErr w:type="gramStart"/>
      <w:r w:rsidR="00F724D0"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составила </w:t>
      </w:r>
      <w:r w:rsidR="00E60F25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="008A30F5">
        <w:rPr>
          <w:rFonts w:ascii="Arial Narrow" w:hAnsi="Arial Narrow"/>
          <w:spacing w:val="-3"/>
          <w:sz w:val="22"/>
          <w:szCs w:val="22"/>
          <w:lang w:val="ru-RU"/>
        </w:rPr>
        <w:t>_</w:t>
      </w:r>
      <w:proofErr w:type="gramEnd"/>
      <w:r w:rsidR="008A30F5">
        <w:rPr>
          <w:rFonts w:ascii="Arial Narrow" w:hAnsi="Arial Narrow"/>
          <w:spacing w:val="-3"/>
          <w:sz w:val="22"/>
          <w:szCs w:val="22"/>
          <w:lang w:val="ru-RU"/>
        </w:rPr>
        <w:t>________</w:t>
      </w:r>
      <w:r w:rsidR="008A30F5" w:rsidRPr="00973BAC">
        <w:rPr>
          <w:rFonts w:ascii="Arial Narrow" w:hAnsi="Arial Narrow"/>
          <w:spacing w:val="-3"/>
          <w:sz w:val="22"/>
          <w:szCs w:val="22"/>
          <w:lang w:val="ru-RU"/>
        </w:rPr>
        <w:t>____</w:t>
      </w:r>
      <w:r w:rsidR="008A30F5" w:rsidRPr="008A30F5">
        <w:rPr>
          <w:rFonts w:ascii="Arial Narrow" w:hAnsi="Arial Narrow"/>
          <w:spacing w:val="-3"/>
          <w:sz w:val="22"/>
          <w:szCs w:val="22"/>
          <w:lang w:val="ru-RU"/>
        </w:rPr>
        <w:t>___________</w:t>
      </w:r>
      <w:r w:rsidR="008A30F5" w:rsidRPr="00973BAC">
        <w:rPr>
          <w:rFonts w:ascii="Arial Narrow" w:hAnsi="Arial Narrow"/>
          <w:spacing w:val="-3"/>
          <w:sz w:val="22"/>
          <w:szCs w:val="22"/>
          <w:lang w:val="ru-RU"/>
        </w:rPr>
        <w:t>___.</w:t>
      </w:r>
    </w:p>
    <w:p w14:paraId="6CA92CC1" w14:textId="77777777" w:rsidR="00F724D0" w:rsidRPr="00973BAC" w:rsidRDefault="00F724D0" w:rsidP="00973BAC">
      <w:pPr>
        <w:pStyle w:val="Iiiaeuiue"/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3126EBC3" w14:textId="77777777" w:rsidR="00F724D0" w:rsidRPr="00973BAC" w:rsidRDefault="00F724D0" w:rsidP="00973BAC">
      <w:pPr>
        <w:pStyle w:val="Iiiaeuiue"/>
        <w:tabs>
          <w:tab w:val="left" w:pos="-720"/>
          <w:tab w:val="left" w:pos="0"/>
        </w:tabs>
        <w:suppressAutoHyphens/>
        <w:spacing w:line="19" w:lineRule="atLeast"/>
        <w:ind w:hanging="720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ab/>
        <w:t>Ниже указана задолженность по видам, а также уточнение каждой из этих сумм по отдельным договорам, контрактам или счетам:</w:t>
      </w:r>
    </w:p>
    <w:p w14:paraId="3D2F7739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60FDA850" w14:textId="77777777" w:rsidR="00F724D0" w:rsidRPr="00973BAC" w:rsidRDefault="00F724D0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- </w:t>
      </w:r>
    </w:p>
    <w:p w14:paraId="7E2EE066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>Дополнительные сведения о состоянии задолженности.</w:t>
      </w:r>
    </w:p>
    <w:p w14:paraId="67639300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720B6135" w14:textId="77777777" w:rsidR="00E60F25" w:rsidRDefault="00E60F25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399D11E9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>Правильность указанных сведений подтверждаем.</w:t>
      </w:r>
    </w:p>
    <w:p w14:paraId="59C4E199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710F8F22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___________________________________ </w:t>
      </w:r>
      <w:r w:rsidR="008A30F5" w:rsidRPr="008A30F5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Pr="00973BAC">
        <w:rPr>
          <w:rFonts w:ascii="Arial Narrow" w:hAnsi="Arial Narrow"/>
          <w:spacing w:val="-3"/>
          <w:sz w:val="22"/>
          <w:szCs w:val="22"/>
          <w:lang w:val="ru-RU"/>
        </w:rPr>
        <w:t>Подпись</w:t>
      </w:r>
    </w:p>
    <w:p w14:paraId="7CF30269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11B0681D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___________________________________ </w:t>
      </w:r>
      <w:r w:rsidR="008A30F5" w:rsidRPr="008A30F5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Pr="00973BAC">
        <w:rPr>
          <w:rFonts w:ascii="Arial Narrow" w:hAnsi="Arial Narrow"/>
          <w:spacing w:val="-3"/>
          <w:sz w:val="22"/>
          <w:szCs w:val="22"/>
          <w:lang w:val="ru-RU"/>
        </w:rPr>
        <w:t>Ф.И.О.</w:t>
      </w:r>
    </w:p>
    <w:p w14:paraId="3796DEA7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31E87666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___________________________________ </w:t>
      </w:r>
      <w:r w:rsidR="008A30F5" w:rsidRPr="008A30F5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Pr="00973BAC">
        <w:rPr>
          <w:rFonts w:ascii="Arial Narrow" w:hAnsi="Arial Narrow"/>
          <w:spacing w:val="-3"/>
          <w:sz w:val="22"/>
          <w:szCs w:val="22"/>
          <w:lang w:val="ru-RU"/>
        </w:rPr>
        <w:t>Должность</w:t>
      </w:r>
    </w:p>
    <w:p w14:paraId="3E12F6B4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788F3473" w14:textId="42D8B5FD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>__________________________________</w:t>
      </w:r>
      <w:proofErr w:type="gramStart"/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_ </w:t>
      </w:r>
      <w:r w:rsidR="008A30F5" w:rsidRPr="008A30F5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Pr="00973BAC">
        <w:rPr>
          <w:rFonts w:ascii="Arial Narrow" w:hAnsi="Arial Narrow"/>
          <w:spacing w:val="-3"/>
          <w:sz w:val="22"/>
          <w:szCs w:val="22"/>
          <w:lang w:val="ru-RU"/>
        </w:rPr>
        <w:t>Название</w:t>
      </w:r>
      <w:proofErr w:type="gramEnd"/>
      <w:r w:rsidR="00A1082F">
        <w:rPr>
          <w:rFonts w:ascii="Arial Narrow" w:hAnsi="Arial Narrow"/>
          <w:spacing w:val="-3"/>
          <w:sz w:val="22"/>
          <w:szCs w:val="22"/>
          <w:lang w:val="ru-RU"/>
        </w:rPr>
        <w:t xml:space="preserve"> Вашей</w:t>
      </w: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 организации</w:t>
      </w:r>
    </w:p>
    <w:p w14:paraId="28DC108C" w14:textId="77777777" w:rsidR="009B4E98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1D738C93" w14:textId="77777777" w:rsidR="00A648FA" w:rsidRPr="00973BAC" w:rsidRDefault="009B4E98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  <w:r w:rsidRPr="00973BAC">
        <w:rPr>
          <w:rFonts w:ascii="Arial Narrow" w:hAnsi="Arial Narrow"/>
          <w:spacing w:val="-3"/>
          <w:sz w:val="22"/>
          <w:szCs w:val="22"/>
          <w:lang w:val="ru-RU"/>
        </w:rPr>
        <w:t xml:space="preserve">___________________________________ </w:t>
      </w:r>
      <w:r w:rsidR="008A30F5" w:rsidRPr="002E7EF3">
        <w:rPr>
          <w:rFonts w:ascii="Arial Narrow" w:hAnsi="Arial Narrow"/>
          <w:spacing w:val="-3"/>
          <w:sz w:val="22"/>
          <w:szCs w:val="22"/>
          <w:lang w:val="ru-RU"/>
        </w:rPr>
        <w:t xml:space="preserve"> </w:t>
      </w:r>
      <w:r w:rsidRPr="00973BAC">
        <w:rPr>
          <w:rFonts w:ascii="Arial Narrow" w:hAnsi="Arial Narrow"/>
          <w:spacing w:val="-3"/>
          <w:sz w:val="22"/>
          <w:szCs w:val="22"/>
          <w:lang w:val="ru-RU"/>
        </w:rPr>
        <w:t>Дата</w:t>
      </w:r>
    </w:p>
    <w:p w14:paraId="74E4A257" w14:textId="77777777" w:rsidR="0038251E" w:rsidRPr="00973BAC" w:rsidRDefault="0038251E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0234D3A1" w14:textId="77777777" w:rsidR="00BF323F" w:rsidRPr="00973BAC" w:rsidRDefault="00BF323F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3FA769E1" w14:textId="77777777" w:rsidR="00BF323F" w:rsidRPr="00973BAC" w:rsidRDefault="00BF323F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spacing w:val="-3"/>
          <w:sz w:val="22"/>
          <w:szCs w:val="22"/>
          <w:lang w:val="ru-RU"/>
        </w:rPr>
      </w:pPr>
    </w:p>
    <w:p w14:paraId="1495C4E5" w14:textId="77777777" w:rsidR="0038251E" w:rsidRPr="00973BAC" w:rsidRDefault="00973BAC" w:rsidP="00973BAC">
      <w:pPr>
        <w:pStyle w:val="Iiiaeuiue"/>
        <w:tabs>
          <w:tab w:val="left" w:pos="-720"/>
        </w:tabs>
        <w:suppressAutoHyphens/>
        <w:spacing w:line="19" w:lineRule="atLeast"/>
        <w:ind w:left="1008"/>
        <w:jc w:val="both"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spacing w:val="-3"/>
          <w:sz w:val="22"/>
          <w:szCs w:val="22"/>
          <w:lang w:val="ru-RU"/>
        </w:rPr>
        <w:t xml:space="preserve">              </w:t>
      </w:r>
      <w:r w:rsidR="0038251E" w:rsidRPr="00973BAC">
        <w:rPr>
          <w:rFonts w:ascii="Arial Narrow" w:hAnsi="Arial Narrow"/>
          <w:spacing w:val="-3"/>
          <w:sz w:val="22"/>
          <w:szCs w:val="22"/>
          <w:lang w:val="ru-RU"/>
        </w:rPr>
        <w:t>М.П.</w:t>
      </w:r>
    </w:p>
    <w:sectPr w:rsidR="0038251E" w:rsidRPr="00973BAC" w:rsidSect="00311BDC">
      <w:pgSz w:w="11906" w:h="16838"/>
      <w:pgMar w:top="567" w:right="567" w:bottom="567" w:left="567" w:header="53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94FE" w14:textId="77777777" w:rsidR="00311BDC" w:rsidRDefault="00311BDC">
      <w:r>
        <w:separator/>
      </w:r>
    </w:p>
  </w:endnote>
  <w:endnote w:type="continuationSeparator" w:id="0">
    <w:p w14:paraId="4BC73F2D" w14:textId="77777777" w:rsidR="00311BDC" w:rsidRDefault="0031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1831" w14:textId="77777777" w:rsidR="00311BDC" w:rsidRDefault="00311BDC">
      <w:r>
        <w:separator/>
      </w:r>
    </w:p>
  </w:footnote>
  <w:footnote w:type="continuationSeparator" w:id="0">
    <w:p w14:paraId="2C3B0D8B" w14:textId="77777777" w:rsidR="00311BDC" w:rsidRDefault="0031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424B"/>
    <w:multiLevelType w:val="hybridMultilevel"/>
    <w:tmpl w:val="B4E2B44A"/>
    <w:lvl w:ilvl="0" w:tplc="6CAA51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AB4D04"/>
    <w:multiLevelType w:val="hybridMultilevel"/>
    <w:tmpl w:val="E87802A6"/>
    <w:lvl w:ilvl="0" w:tplc="B29ED062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 w15:restartNumberingAfterBreak="0">
    <w:nsid w:val="1EE90C0B"/>
    <w:multiLevelType w:val="hybridMultilevel"/>
    <w:tmpl w:val="5EBE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2C98"/>
    <w:multiLevelType w:val="hybridMultilevel"/>
    <w:tmpl w:val="732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429A"/>
    <w:multiLevelType w:val="hybridMultilevel"/>
    <w:tmpl w:val="D714A392"/>
    <w:lvl w:ilvl="0" w:tplc="9064E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B540B"/>
    <w:multiLevelType w:val="hybridMultilevel"/>
    <w:tmpl w:val="27ECCD30"/>
    <w:lvl w:ilvl="0" w:tplc="ECF0596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E876686"/>
    <w:multiLevelType w:val="hybridMultilevel"/>
    <w:tmpl w:val="E58CD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7A698C"/>
    <w:multiLevelType w:val="hybridMultilevel"/>
    <w:tmpl w:val="C7CEE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899406D"/>
    <w:multiLevelType w:val="hybridMultilevel"/>
    <w:tmpl w:val="D14A990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69B33F71"/>
    <w:multiLevelType w:val="hybridMultilevel"/>
    <w:tmpl w:val="406A9192"/>
    <w:lvl w:ilvl="0" w:tplc="C3284F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8896DAC"/>
    <w:multiLevelType w:val="multilevel"/>
    <w:tmpl w:val="A28E9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C94F2D"/>
    <w:multiLevelType w:val="hybridMultilevel"/>
    <w:tmpl w:val="C950B69E"/>
    <w:lvl w:ilvl="0" w:tplc="50E6E7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54441017">
    <w:abstractNumId w:val="1"/>
  </w:num>
  <w:num w:numId="2" w16cid:durableId="1811051365">
    <w:abstractNumId w:val="4"/>
  </w:num>
  <w:num w:numId="3" w16cid:durableId="810756180">
    <w:abstractNumId w:val="9"/>
  </w:num>
  <w:num w:numId="4" w16cid:durableId="681934736">
    <w:abstractNumId w:val="0"/>
  </w:num>
  <w:num w:numId="5" w16cid:durableId="1760057635">
    <w:abstractNumId w:val="7"/>
  </w:num>
  <w:num w:numId="6" w16cid:durableId="544218527">
    <w:abstractNumId w:val="10"/>
  </w:num>
  <w:num w:numId="7" w16cid:durableId="1602492596">
    <w:abstractNumId w:val="3"/>
  </w:num>
  <w:num w:numId="8" w16cid:durableId="202252944">
    <w:abstractNumId w:val="8"/>
  </w:num>
  <w:num w:numId="9" w16cid:durableId="888420971">
    <w:abstractNumId w:val="2"/>
  </w:num>
  <w:num w:numId="10" w16cid:durableId="2026976872">
    <w:abstractNumId w:val="6"/>
  </w:num>
  <w:num w:numId="11" w16cid:durableId="838926925">
    <w:abstractNumId w:val="11"/>
  </w:num>
  <w:num w:numId="12" w16cid:durableId="313606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>
      <o:colormru v:ext="edit" colors="#f30,#f06,red,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8FA"/>
    <w:rsid w:val="000008B6"/>
    <w:rsid w:val="000021E7"/>
    <w:rsid w:val="00012D65"/>
    <w:rsid w:val="0002156D"/>
    <w:rsid w:val="00024761"/>
    <w:rsid w:val="00026505"/>
    <w:rsid w:val="0003265C"/>
    <w:rsid w:val="00033757"/>
    <w:rsid w:val="000350A1"/>
    <w:rsid w:val="00037212"/>
    <w:rsid w:val="0004094A"/>
    <w:rsid w:val="00040E0F"/>
    <w:rsid w:val="00042ABC"/>
    <w:rsid w:val="000460C7"/>
    <w:rsid w:val="00051C8B"/>
    <w:rsid w:val="00057D4E"/>
    <w:rsid w:val="00060CC8"/>
    <w:rsid w:val="000800FF"/>
    <w:rsid w:val="00080117"/>
    <w:rsid w:val="000806E3"/>
    <w:rsid w:val="00083990"/>
    <w:rsid w:val="00097762"/>
    <w:rsid w:val="00097B4E"/>
    <w:rsid w:val="000A01D6"/>
    <w:rsid w:val="000A375F"/>
    <w:rsid w:val="000A492D"/>
    <w:rsid w:val="000A7FAB"/>
    <w:rsid w:val="000B4BCB"/>
    <w:rsid w:val="000C1DF0"/>
    <w:rsid w:val="000C287C"/>
    <w:rsid w:val="000C2C1A"/>
    <w:rsid w:val="000D5E50"/>
    <w:rsid w:val="000E2817"/>
    <w:rsid w:val="000E2A3A"/>
    <w:rsid w:val="000F33ED"/>
    <w:rsid w:val="000F4B71"/>
    <w:rsid w:val="000F65F1"/>
    <w:rsid w:val="0010012B"/>
    <w:rsid w:val="00101C0C"/>
    <w:rsid w:val="001020EA"/>
    <w:rsid w:val="0010474F"/>
    <w:rsid w:val="00104B94"/>
    <w:rsid w:val="00113DA9"/>
    <w:rsid w:val="0012386C"/>
    <w:rsid w:val="00125203"/>
    <w:rsid w:val="0012720B"/>
    <w:rsid w:val="00131505"/>
    <w:rsid w:val="00131CFB"/>
    <w:rsid w:val="001359C5"/>
    <w:rsid w:val="00137162"/>
    <w:rsid w:val="00145C91"/>
    <w:rsid w:val="00145FBF"/>
    <w:rsid w:val="00152900"/>
    <w:rsid w:val="001536D3"/>
    <w:rsid w:val="00155A7F"/>
    <w:rsid w:val="001668D6"/>
    <w:rsid w:val="00176A9E"/>
    <w:rsid w:val="00176F83"/>
    <w:rsid w:val="00187501"/>
    <w:rsid w:val="001922A5"/>
    <w:rsid w:val="00197654"/>
    <w:rsid w:val="00197AB1"/>
    <w:rsid w:val="001A5B22"/>
    <w:rsid w:val="001A625B"/>
    <w:rsid w:val="001B3BF9"/>
    <w:rsid w:val="001B56FC"/>
    <w:rsid w:val="001B7EA4"/>
    <w:rsid w:val="001C0EA9"/>
    <w:rsid w:val="001C3FF3"/>
    <w:rsid w:val="001C50D2"/>
    <w:rsid w:val="001D173F"/>
    <w:rsid w:val="001E07EE"/>
    <w:rsid w:val="001E107B"/>
    <w:rsid w:val="001F0F67"/>
    <w:rsid w:val="001F216E"/>
    <w:rsid w:val="001F5E03"/>
    <w:rsid w:val="0020135D"/>
    <w:rsid w:val="00202B08"/>
    <w:rsid w:val="0020504C"/>
    <w:rsid w:val="00214F08"/>
    <w:rsid w:val="00217A5D"/>
    <w:rsid w:val="00217C43"/>
    <w:rsid w:val="0022654A"/>
    <w:rsid w:val="00227087"/>
    <w:rsid w:val="00233F1F"/>
    <w:rsid w:val="0024000D"/>
    <w:rsid w:val="00240E73"/>
    <w:rsid w:val="002455BE"/>
    <w:rsid w:val="00247347"/>
    <w:rsid w:val="00250737"/>
    <w:rsid w:val="002516A0"/>
    <w:rsid w:val="00255A29"/>
    <w:rsid w:val="002563F9"/>
    <w:rsid w:val="00261AEF"/>
    <w:rsid w:val="00272F0B"/>
    <w:rsid w:val="0027494A"/>
    <w:rsid w:val="00277BCD"/>
    <w:rsid w:val="0028534E"/>
    <w:rsid w:val="00285596"/>
    <w:rsid w:val="00292926"/>
    <w:rsid w:val="00294545"/>
    <w:rsid w:val="002953CB"/>
    <w:rsid w:val="002973C8"/>
    <w:rsid w:val="002A2F86"/>
    <w:rsid w:val="002A42CE"/>
    <w:rsid w:val="002A5CCD"/>
    <w:rsid w:val="002C2241"/>
    <w:rsid w:val="002D0F09"/>
    <w:rsid w:val="002E48E2"/>
    <w:rsid w:val="002E4FCE"/>
    <w:rsid w:val="002E51E3"/>
    <w:rsid w:val="002E7B43"/>
    <w:rsid w:val="002E7EF3"/>
    <w:rsid w:val="002F01D9"/>
    <w:rsid w:val="002F02B1"/>
    <w:rsid w:val="002F569E"/>
    <w:rsid w:val="00301CB1"/>
    <w:rsid w:val="00306E44"/>
    <w:rsid w:val="00306E79"/>
    <w:rsid w:val="0031122E"/>
    <w:rsid w:val="00311BDC"/>
    <w:rsid w:val="00312453"/>
    <w:rsid w:val="00316CFD"/>
    <w:rsid w:val="00321F6D"/>
    <w:rsid w:val="003226EF"/>
    <w:rsid w:val="00344676"/>
    <w:rsid w:val="00345818"/>
    <w:rsid w:val="00347E42"/>
    <w:rsid w:val="00355672"/>
    <w:rsid w:val="003573EE"/>
    <w:rsid w:val="00361831"/>
    <w:rsid w:val="003713BA"/>
    <w:rsid w:val="00372247"/>
    <w:rsid w:val="0037741A"/>
    <w:rsid w:val="0038047F"/>
    <w:rsid w:val="003809F9"/>
    <w:rsid w:val="0038251E"/>
    <w:rsid w:val="00383D2F"/>
    <w:rsid w:val="0038768E"/>
    <w:rsid w:val="003900A1"/>
    <w:rsid w:val="00393869"/>
    <w:rsid w:val="003A18D7"/>
    <w:rsid w:val="003A7E86"/>
    <w:rsid w:val="003B20C7"/>
    <w:rsid w:val="003B68E2"/>
    <w:rsid w:val="003B6FAD"/>
    <w:rsid w:val="003C15EF"/>
    <w:rsid w:val="003C1C1D"/>
    <w:rsid w:val="003C5811"/>
    <w:rsid w:val="003D2C60"/>
    <w:rsid w:val="003D3D5B"/>
    <w:rsid w:val="003E25B6"/>
    <w:rsid w:val="003E31C8"/>
    <w:rsid w:val="003E4268"/>
    <w:rsid w:val="003E4D68"/>
    <w:rsid w:val="003E537D"/>
    <w:rsid w:val="003E574B"/>
    <w:rsid w:val="003E792E"/>
    <w:rsid w:val="003F0305"/>
    <w:rsid w:val="00413FB3"/>
    <w:rsid w:val="00415D1B"/>
    <w:rsid w:val="00417F43"/>
    <w:rsid w:val="004203A8"/>
    <w:rsid w:val="004347E8"/>
    <w:rsid w:val="00434C91"/>
    <w:rsid w:val="004457A2"/>
    <w:rsid w:val="004519ED"/>
    <w:rsid w:val="00452CC8"/>
    <w:rsid w:val="00453A43"/>
    <w:rsid w:val="00455052"/>
    <w:rsid w:val="00460740"/>
    <w:rsid w:val="00461567"/>
    <w:rsid w:val="0046656C"/>
    <w:rsid w:val="00474F87"/>
    <w:rsid w:val="0047541F"/>
    <w:rsid w:val="0048561F"/>
    <w:rsid w:val="0048799E"/>
    <w:rsid w:val="00490A94"/>
    <w:rsid w:val="0049391D"/>
    <w:rsid w:val="00493B58"/>
    <w:rsid w:val="004A10B7"/>
    <w:rsid w:val="004A4186"/>
    <w:rsid w:val="004C16C6"/>
    <w:rsid w:val="004D068E"/>
    <w:rsid w:val="004D25CB"/>
    <w:rsid w:val="004E24F0"/>
    <w:rsid w:val="004E394B"/>
    <w:rsid w:val="004E537E"/>
    <w:rsid w:val="004E5B0A"/>
    <w:rsid w:val="004E6929"/>
    <w:rsid w:val="004F3092"/>
    <w:rsid w:val="00500D48"/>
    <w:rsid w:val="005078E1"/>
    <w:rsid w:val="00511381"/>
    <w:rsid w:val="0051189D"/>
    <w:rsid w:val="00511FEC"/>
    <w:rsid w:val="00515C2C"/>
    <w:rsid w:val="005166A0"/>
    <w:rsid w:val="0052041E"/>
    <w:rsid w:val="005248DF"/>
    <w:rsid w:val="0052601B"/>
    <w:rsid w:val="0052635B"/>
    <w:rsid w:val="0052697F"/>
    <w:rsid w:val="0053326F"/>
    <w:rsid w:val="00534B7E"/>
    <w:rsid w:val="005403CC"/>
    <w:rsid w:val="00540501"/>
    <w:rsid w:val="00541A05"/>
    <w:rsid w:val="00541CB6"/>
    <w:rsid w:val="00544018"/>
    <w:rsid w:val="00547A51"/>
    <w:rsid w:val="00555BFD"/>
    <w:rsid w:val="00564E77"/>
    <w:rsid w:val="005669AE"/>
    <w:rsid w:val="005673EA"/>
    <w:rsid w:val="00571031"/>
    <w:rsid w:val="005776FB"/>
    <w:rsid w:val="00586CAC"/>
    <w:rsid w:val="0059052F"/>
    <w:rsid w:val="00591911"/>
    <w:rsid w:val="005955BA"/>
    <w:rsid w:val="005962F3"/>
    <w:rsid w:val="005A0A83"/>
    <w:rsid w:val="005A1B58"/>
    <w:rsid w:val="005A370A"/>
    <w:rsid w:val="005B6AEA"/>
    <w:rsid w:val="005D13A3"/>
    <w:rsid w:val="005D43AF"/>
    <w:rsid w:val="005E09CF"/>
    <w:rsid w:val="005E0B67"/>
    <w:rsid w:val="005E25C7"/>
    <w:rsid w:val="005E2774"/>
    <w:rsid w:val="005E2850"/>
    <w:rsid w:val="005E2DA3"/>
    <w:rsid w:val="005E70BE"/>
    <w:rsid w:val="005F0463"/>
    <w:rsid w:val="005F652B"/>
    <w:rsid w:val="0060426B"/>
    <w:rsid w:val="00612968"/>
    <w:rsid w:val="00621107"/>
    <w:rsid w:val="00622715"/>
    <w:rsid w:val="0062462D"/>
    <w:rsid w:val="006254EA"/>
    <w:rsid w:val="00630B43"/>
    <w:rsid w:val="006317C3"/>
    <w:rsid w:val="00632BC4"/>
    <w:rsid w:val="0064386F"/>
    <w:rsid w:val="00643BD7"/>
    <w:rsid w:val="00644093"/>
    <w:rsid w:val="00647FC7"/>
    <w:rsid w:val="00653F2A"/>
    <w:rsid w:val="00654E04"/>
    <w:rsid w:val="006630F9"/>
    <w:rsid w:val="00663E4D"/>
    <w:rsid w:val="00664768"/>
    <w:rsid w:val="00667ACF"/>
    <w:rsid w:val="006725A7"/>
    <w:rsid w:val="00672C81"/>
    <w:rsid w:val="00683B2F"/>
    <w:rsid w:val="006A1416"/>
    <w:rsid w:val="006A49AF"/>
    <w:rsid w:val="006A4B82"/>
    <w:rsid w:val="006A78E2"/>
    <w:rsid w:val="006C1A77"/>
    <w:rsid w:val="006C48A0"/>
    <w:rsid w:val="006C4D6B"/>
    <w:rsid w:val="006D0B84"/>
    <w:rsid w:val="006E1175"/>
    <w:rsid w:val="006E1334"/>
    <w:rsid w:val="006E5807"/>
    <w:rsid w:val="007110DA"/>
    <w:rsid w:val="00712BED"/>
    <w:rsid w:val="00720384"/>
    <w:rsid w:val="00720A49"/>
    <w:rsid w:val="007211A3"/>
    <w:rsid w:val="00726D19"/>
    <w:rsid w:val="00730BA4"/>
    <w:rsid w:val="007310D4"/>
    <w:rsid w:val="00733781"/>
    <w:rsid w:val="007376EF"/>
    <w:rsid w:val="00747ABB"/>
    <w:rsid w:val="007552AE"/>
    <w:rsid w:val="007556E2"/>
    <w:rsid w:val="00755F9A"/>
    <w:rsid w:val="00756602"/>
    <w:rsid w:val="00762B0E"/>
    <w:rsid w:val="00765509"/>
    <w:rsid w:val="00770A49"/>
    <w:rsid w:val="00774D08"/>
    <w:rsid w:val="00775F84"/>
    <w:rsid w:val="007766F9"/>
    <w:rsid w:val="00783BBB"/>
    <w:rsid w:val="007858E3"/>
    <w:rsid w:val="00791513"/>
    <w:rsid w:val="007A38BE"/>
    <w:rsid w:val="007A5869"/>
    <w:rsid w:val="007B0145"/>
    <w:rsid w:val="007C561E"/>
    <w:rsid w:val="007C5CC6"/>
    <w:rsid w:val="007D4225"/>
    <w:rsid w:val="007D55AD"/>
    <w:rsid w:val="007D588F"/>
    <w:rsid w:val="007D7E1E"/>
    <w:rsid w:val="007F297C"/>
    <w:rsid w:val="007F45E1"/>
    <w:rsid w:val="007F6AB2"/>
    <w:rsid w:val="007F7D93"/>
    <w:rsid w:val="00813BF2"/>
    <w:rsid w:val="008142F3"/>
    <w:rsid w:val="0081723C"/>
    <w:rsid w:val="00822451"/>
    <w:rsid w:val="00836056"/>
    <w:rsid w:val="00836A68"/>
    <w:rsid w:val="0083706E"/>
    <w:rsid w:val="0084119A"/>
    <w:rsid w:val="00841CEC"/>
    <w:rsid w:val="008456A6"/>
    <w:rsid w:val="00846543"/>
    <w:rsid w:val="00853951"/>
    <w:rsid w:val="008544B7"/>
    <w:rsid w:val="0085609E"/>
    <w:rsid w:val="008621D8"/>
    <w:rsid w:val="00863174"/>
    <w:rsid w:val="00863CEE"/>
    <w:rsid w:val="00870173"/>
    <w:rsid w:val="00877A99"/>
    <w:rsid w:val="00893D5A"/>
    <w:rsid w:val="0089408B"/>
    <w:rsid w:val="008A29F3"/>
    <w:rsid w:val="008A30F5"/>
    <w:rsid w:val="008A406B"/>
    <w:rsid w:val="008B1DEC"/>
    <w:rsid w:val="008B2A6F"/>
    <w:rsid w:val="008B4FA3"/>
    <w:rsid w:val="008C0FA7"/>
    <w:rsid w:val="008C1DE4"/>
    <w:rsid w:val="008C4629"/>
    <w:rsid w:val="008E7054"/>
    <w:rsid w:val="008F1E34"/>
    <w:rsid w:val="008F4661"/>
    <w:rsid w:val="00910460"/>
    <w:rsid w:val="00910951"/>
    <w:rsid w:val="00911D3E"/>
    <w:rsid w:val="00912435"/>
    <w:rsid w:val="009159F6"/>
    <w:rsid w:val="00917681"/>
    <w:rsid w:val="00920EF3"/>
    <w:rsid w:val="00927B63"/>
    <w:rsid w:val="00930B13"/>
    <w:rsid w:val="00933CB1"/>
    <w:rsid w:val="00941DF0"/>
    <w:rsid w:val="00942B39"/>
    <w:rsid w:val="00947341"/>
    <w:rsid w:val="0094738A"/>
    <w:rsid w:val="00965720"/>
    <w:rsid w:val="009717CE"/>
    <w:rsid w:val="009735E9"/>
    <w:rsid w:val="00973BAC"/>
    <w:rsid w:val="00975752"/>
    <w:rsid w:val="009763FB"/>
    <w:rsid w:val="00976C30"/>
    <w:rsid w:val="0098295F"/>
    <w:rsid w:val="0098419A"/>
    <w:rsid w:val="009A109A"/>
    <w:rsid w:val="009A56DA"/>
    <w:rsid w:val="009B1B3D"/>
    <w:rsid w:val="009B4E98"/>
    <w:rsid w:val="009B6D7A"/>
    <w:rsid w:val="009C4E31"/>
    <w:rsid w:val="009D2408"/>
    <w:rsid w:val="009E1BBB"/>
    <w:rsid w:val="009E1E11"/>
    <w:rsid w:val="009E25F7"/>
    <w:rsid w:val="009E4777"/>
    <w:rsid w:val="009E4F55"/>
    <w:rsid w:val="009E516E"/>
    <w:rsid w:val="009F4324"/>
    <w:rsid w:val="00A04DE1"/>
    <w:rsid w:val="00A1051B"/>
    <w:rsid w:val="00A1082F"/>
    <w:rsid w:val="00A1218C"/>
    <w:rsid w:val="00A13F09"/>
    <w:rsid w:val="00A3269F"/>
    <w:rsid w:val="00A44D4A"/>
    <w:rsid w:val="00A46B0B"/>
    <w:rsid w:val="00A473DE"/>
    <w:rsid w:val="00A648FA"/>
    <w:rsid w:val="00A66B9A"/>
    <w:rsid w:val="00A6737D"/>
    <w:rsid w:val="00A7333E"/>
    <w:rsid w:val="00A92CA4"/>
    <w:rsid w:val="00A9423C"/>
    <w:rsid w:val="00AA13AA"/>
    <w:rsid w:val="00AA6BE8"/>
    <w:rsid w:val="00AB0D4F"/>
    <w:rsid w:val="00AC3343"/>
    <w:rsid w:val="00AC363E"/>
    <w:rsid w:val="00AC3FA1"/>
    <w:rsid w:val="00AC4129"/>
    <w:rsid w:val="00AC7F89"/>
    <w:rsid w:val="00AD4314"/>
    <w:rsid w:val="00AE1DCD"/>
    <w:rsid w:val="00AE3938"/>
    <w:rsid w:val="00AE3D8B"/>
    <w:rsid w:val="00AF0458"/>
    <w:rsid w:val="00AF05B5"/>
    <w:rsid w:val="00AF0DBE"/>
    <w:rsid w:val="00AF207C"/>
    <w:rsid w:val="00B00616"/>
    <w:rsid w:val="00B0490B"/>
    <w:rsid w:val="00B07AD7"/>
    <w:rsid w:val="00B13176"/>
    <w:rsid w:val="00B13505"/>
    <w:rsid w:val="00B139F9"/>
    <w:rsid w:val="00B14A71"/>
    <w:rsid w:val="00B14F39"/>
    <w:rsid w:val="00B1578F"/>
    <w:rsid w:val="00B15DB0"/>
    <w:rsid w:val="00B16F73"/>
    <w:rsid w:val="00B22FF3"/>
    <w:rsid w:val="00B2352A"/>
    <w:rsid w:val="00B31988"/>
    <w:rsid w:val="00B3630D"/>
    <w:rsid w:val="00B40FF8"/>
    <w:rsid w:val="00B44997"/>
    <w:rsid w:val="00B51A29"/>
    <w:rsid w:val="00B51A65"/>
    <w:rsid w:val="00B53B01"/>
    <w:rsid w:val="00B62565"/>
    <w:rsid w:val="00B62C5F"/>
    <w:rsid w:val="00B80FBD"/>
    <w:rsid w:val="00B823DF"/>
    <w:rsid w:val="00B8618B"/>
    <w:rsid w:val="00B8669B"/>
    <w:rsid w:val="00B92BDB"/>
    <w:rsid w:val="00B96728"/>
    <w:rsid w:val="00BA396A"/>
    <w:rsid w:val="00BA7FEA"/>
    <w:rsid w:val="00BB4D5D"/>
    <w:rsid w:val="00BD26A7"/>
    <w:rsid w:val="00BD2B2A"/>
    <w:rsid w:val="00BF300D"/>
    <w:rsid w:val="00BF323F"/>
    <w:rsid w:val="00BF42D5"/>
    <w:rsid w:val="00C00A5A"/>
    <w:rsid w:val="00C00F9B"/>
    <w:rsid w:val="00C025F9"/>
    <w:rsid w:val="00C0401C"/>
    <w:rsid w:val="00C05765"/>
    <w:rsid w:val="00C07DBB"/>
    <w:rsid w:val="00C10231"/>
    <w:rsid w:val="00C132D2"/>
    <w:rsid w:val="00C1664A"/>
    <w:rsid w:val="00C2139B"/>
    <w:rsid w:val="00C21D16"/>
    <w:rsid w:val="00C2381A"/>
    <w:rsid w:val="00C23F67"/>
    <w:rsid w:val="00C24951"/>
    <w:rsid w:val="00C336BF"/>
    <w:rsid w:val="00C337AD"/>
    <w:rsid w:val="00C4504D"/>
    <w:rsid w:val="00C52D97"/>
    <w:rsid w:val="00C618BB"/>
    <w:rsid w:val="00C71B0F"/>
    <w:rsid w:val="00C72BF1"/>
    <w:rsid w:val="00C76107"/>
    <w:rsid w:val="00C77FA0"/>
    <w:rsid w:val="00C90396"/>
    <w:rsid w:val="00C90A0F"/>
    <w:rsid w:val="00C914DA"/>
    <w:rsid w:val="00C97F4E"/>
    <w:rsid w:val="00CA2BCF"/>
    <w:rsid w:val="00CA7995"/>
    <w:rsid w:val="00CB0FBD"/>
    <w:rsid w:val="00CB3F6D"/>
    <w:rsid w:val="00CC5288"/>
    <w:rsid w:val="00CC57AC"/>
    <w:rsid w:val="00CC7E80"/>
    <w:rsid w:val="00CD064A"/>
    <w:rsid w:val="00CD70CE"/>
    <w:rsid w:val="00CD738F"/>
    <w:rsid w:val="00CE3231"/>
    <w:rsid w:val="00CE516F"/>
    <w:rsid w:val="00CF5BE7"/>
    <w:rsid w:val="00D007B8"/>
    <w:rsid w:val="00D03550"/>
    <w:rsid w:val="00D14EBE"/>
    <w:rsid w:val="00D16D8F"/>
    <w:rsid w:val="00D16EA0"/>
    <w:rsid w:val="00D179C7"/>
    <w:rsid w:val="00D31852"/>
    <w:rsid w:val="00D31C89"/>
    <w:rsid w:val="00D3207D"/>
    <w:rsid w:val="00D33852"/>
    <w:rsid w:val="00D36B47"/>
    <w:rsid w:val="00D4432F"/>
    <w:rsid w:val="00D449B3"/>
    <w:rsid w:val="00D60788"/>
    <w:rsid w:val="00D61B2B"/>
    <w:rsid w:val="00D67294"/>
    <w:rsid w:val="00D81FF3"/>
    <w:rsid w:val="00D8306C"/>
    <w:rsid w:val="00D8377D"/>
    <w:rsid w:val="00D844AB"/>
    <w:rsid w:val="00D8474D"/>
    <w:rsid w:val="00D86F45"/>
    <w:rsid w:val="00D96817"/>
    <w:rsid w:val="00DA6F03"/>
    <w:rsid w:val="00DA6FB1"/>
    <w:rsid w:val="00DD17E7"/>
    <w:rsid w:val="00DD4FA0"/>
    <w:rsid w:val="00DD6BCC"/>
    <w:rsid w:val="00DD6DB6"/>
    <w:rsid w:val="00DE06CF"/>
    <w:rsid w:val="00DE100A"/>
    <w:rsid w:val="00DF16B8"/>
    <w:rsid w:val="00DF3C60"/>
    <w:rsid w:val="00DF4FF2"/>
    <w:rsid w:val="00DF63E1"/>
    <w:rsid w:val="00DF6CB4"/>
    <w:rsid w:val="00E03E4C"/>
    <w:rsid w:val="00E052A3"/>
    <w:rsid w:val="00E12F4D"/>
    <w:rsid w:val="00E14342"/>
    <w:rsid w:val="00E17A58"/>
    <w:rsid w:val="00E17DC1"/>
    <w:rsid w:val="00E26998"/>
    <w:rsid w:val="00E275D8"/>
    <w:rsid w:val="00E37C2E"/>
    <w:rsid w:val="00E42439"/>
    <w:rsid w:val="00E4319F"/>
    <w:rsid w:val="00E47EA2"/>
    <w:rsid w:val="00E51522"/>
    <w:rsid w:val="00E51BA3"/>
    <w:rsid w:val="00E60F25"/>
    <w:rsid w:val="00E67511"/>
    <w:rsid w:val="00E726BB"/>
    <w:rsid w:val="00E749AB"/>
    <w:rsid w:val="00E82205"/>
    <w:rsid w:val="00E83D70"/>
    <w:rsid w:val="00E8456C"/>
    <w:rsid w:val="00E874B7"/>
    <w:rsid w:val="00E911D8"/>
    <w:rsid w:val="00E92E65"/>
    <w:rsid w:val="00EA445C"/>
    <w:rsid w:val="00EA63A9"/>
    <w:rsid w:val="00EB6AD9"/>
    <w:rsid w:val="00EC78A9"/>
    <w:rsid w:val="00EC7C28"/>
    <w:rsid w:val="00ED4DC0"/>
    <w:rsid w:val="00ED6158"/>
    <w:rsid w:val="00ED6F61"/>
    <w:rsid w:val="00EE1F7F"/>
    <w:rsid w:val="00EE3A9B"/>
    <w:rsid w:val="00EE3D70"/>
    <w:rsid w:val="00F01387"/>
    <w:rsid w:val="00F025DC"/>
    <w:rsid w:val="00F02DD6"/>
    <w:rsid w:val="00F10851"/>
    <w:rsid w:val="00F1093F"/>
    <w:rsid w:val="00F17C01"/>
    <w:rsid w:val="00F200AE"/>
    <w:rsid w:val="00F20D55"/>
    <w:rsid w:val="00F27BAD"/>
    <w:rsid w:val="00F3107C"/>
    <w:rsid w:val="00F31CBD"/>
    <w:rsid w:val="00F35CFF"/>
    <w:rsid w:val="00F37084"/>
    <w:rsid w:val="00F3712D"/>
    <w:rsid w:val="00F410C0"/>
    <w:rsid w:val="00F42494"/>
    <w:rsid w:val="00F43CD4"/>
    <w:rsid w:val="00F50CAF"/>
    <w:rsid w:val="00F5103F"/>
    <w:rsid w:val="00F52DD5"/>
    <w:rsid w:val="00F53EBF"/>
    <w:rsid w:val="00F576CA"/>
    <w:rsid w:val="00F63F7A"/>
    <w:rsid w:val="00F65C10"/>
    <w:rsid w:val="00F70E49"/>
    <w:rsid w:val="00F72345"/>
    <w:rsid w:val="00F724D0"/>
    <w:rsid w:val="00F73121"/>
    <w:rsid w:val="00F73EEC"/>
    <w:rsid w:val="00F8111D"/>
    <w:rsid w:val="00F81683"/>
    <w:rsid w:val="00F915BD"/>
    <w:rsid w:val="00F9442F"/>
    <w:rsid w:val="00F9764E"/>
    <w:rsid w:val="00F97D07"/>
    <w:rsid w:val="00FA2372"/>
    <w:rsid w:val="00FA43BC"/>
    <w:rsid w:val="00FA7B07"/>
    <w:rsid w:val="00FB0E01"/>
    <w:rsid w:val="00FB671D"/>
    <w:rsid w:val="00FC3821"/>
    <w:rsid w:val="00FD1B49"/>
    <w:rsid w:val="00FD1D69"/>
    <w:rsid w:val="00FD2BF6"/>
    <w:rsid w:val="00FD57DD"/>
    <w:rsid w:val="00FD685D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0,#f06,red,#36c"/>
    </o:shapedefaults>
    <o:shapelayout v:ext="edit">
      <o:idmap v:ext="edit" data="2"/>
    </o:shapelayout>
  </w:shapeDefaults>
  <w:decimalSymbol w:val=","/>
  <w:listSeparator w:val=";"/>
  <w14:docId w14:val="42765CF3"/>
  <w15:docId w15:val="{62364FFD-DA09-48A8-A647-295082F0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E9"/>
    <w:pPr>
      <w:ind w:left="142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66F9"/>
    <w:pPr>
      <w:keepNext/>
      <w:keepLines/>
      <w:spacing w:before="200"/>
      <w:ind w:left="0" w:firstLine="709"/>
      <w:jc w:val="lef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18B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618B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618B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12B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40FF8"/>
    <w:pPr>
      <w:ind w:left="720"/>
      <w:contextualSpacing/>
    </w:pPr>
  </w:style>
  <w:style w:type="character" w:customStyle="1" w:styleId="aa">
    <w:name w:val="Основной текст_"/>
    <w:link w:val="1"/>
    <w:rsid w:val="0013716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37162"/>
    <w:pPr>
      <w:shd w:val="clear" w:color="auto" w:fill="FFFFFF"/>
      <w:spacing w:after="780" w:line="0" w:lineRule="atLeast"/>
      <w:ind w:left="0"/>
      <w:jc w:val="left"/>
    </w:pPr>
    <w:rPr>
      <w:sz w:val="23"/>
      <w:szCs w:val="23"/>
    </w:rPr>
  </w:style>
  <w:style w:type="character" w:customStyle="1" w:styleId="31">
    <w:name w:val="Заголовок №3_"/>
    <w:rsid w:val="00BF3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"/>
    <w:basedOn w:val="31"/>
    <w:rsid w:val="00BF3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Нижний колонтитул Знак"/>
    <w:link w:val="a5"/>
    <w:uiPriority w:val="99"/>
    <w:rsid w:val="00ED4DC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7766F9"/>
    <w:rPr>
      <w:rFonts w:ascii="Cambria" w:eastAsia="Times New Roman" w:hAnsi="Cambria" w:cs="Times New Roman"/>
      <w:b/>
      <w:bCs/>
      <w:color w:val="4F81BD"/>
      <w:sz w:val="24"/>
      <w:szCs w:val="22"/>
      <w:lang w:eastAsia="en-US"/>
    </w:rPr>
  </w:style>
  <w:style w:type="character" w:customStyle="1" w:styleId="a4">
    <w:name w:val="Верхний колонтитул Знак"/>
    <w:link w:val="a3"/>
    <w:rsid w:val="00E37C2E"/>
    <w:rPr>
      <w:sz w:val="24"/>
      <w:szCs w:val="24"/>
    </w:rPr>
  </w:style>
  <w:style w:type="paragraph" w:styleId="ab">
    <w:name w:val="Normal (Web)"/>
    <w:basedOn w:val="a"/>
    <w:uiPriority w:val="99"/>
    <w:unhideWhenUsed/>
    <w:rsid w:val="00630B43"/>
    <w:pPr>
      <w:spacing w:before="100" w:beforeAutospacing="1" w:after="100" w:afterAutospacing="1"/>
      <w:ind w:left="0"/>
      <w:jc w:val="left"/>
    </w:pPr>
  </w:style>
  <w:style w:type="character" w:styleId="ac">
    <w:name w:val="Emphasis"/>
    <w:uiPriority w:val="20"/>
    <w:qFormat/>
    <w:rsid w:val="00630B43"/>
    <w:rPr>
      <w:i/>
      <w:iCs/>
    </w:rPr>
  </w:style>
  <w:style w:type="character" w:styleId="ad">
    <w:name w:val="Strong"/>
    <w:uiPriority w:val="22"/>
    <w:qFormat/>
    <w:rsid w:val="00630B43"/>
    <w:rPr>
      <w:b/>
      <w:bCs/>
    </w:rPr>
  </w:style>
  <w:style w:type="table" w:styleId="ae">
    <w:name w:val="Table Grid"/>
    <w:basedOn w:val="a1"/>
    <w:uiPriority w:val="59"/>
    <w:rsid w:val="009E2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iaeuiue">
    <w:name w:val="Ii?iaeuiue"/>
    <w:rsid w:val="009B4E98"/>
    <w:rPr>
      <w:rFonts w:ascii="Swiss Light 10pt" w:hAnsi="Swiss Light 10pt"/>
      <w:lang w:val="en-GB"/>
    </w:rPr>
  </w:style>
  <w:style w:type="paragraph" w:customStyle="1" w:styleId="21">
    <w:name w:val="Основной текст 21"/>
    <w:basedOn w:val="a"/>
    <w:rsid w:val="009B4E98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ustin_ev\AppData\Local\Microsoft\Windows\Temporary%20Internet%20Files\Content.Outlook\HFZ456JK\&#1064;&#1072;&#1073;&#1083;&#1086;&#1085;%20&#1087;&#1080;&#1089;&#1100;&#1084;&#1072;%20&#1054;&#1054;&#1054;%20&#1058;&#1053;&#104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E3C0-93F5-44A5-B81E-642800D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ООО ТНГД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  от «_____»  _____ 2020 года</vt:lpstr>
    </vt:vector>
  </TitlesOfParts>
  <Company>АС-АУДИТ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  от «_____»  _____ 2020 года</dc:title>
  <dc:creator>info@as-audit.ru</dc:creator>
  <cp:revision>4</cp:revision>
  <cp:lastPrinted>2014-03-24T08:11:00Z</cp:lastPrinted>
  <dcterms:created xsi:type="dcterms:W3CDTF">2023-02-08T08:10:00Z</dcterms:created>
  <dcterms:modified xsi:type="dcterms:W3CDTF">2024-03-12T13:57:00Z</dcterms:modified>
</cp:coreProperties>
</file>